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1" w:rsidRPr="00570F41" w:rsidRDefault="00AF5E91" w:rsidP="0025188B">
      <w:pPr>
        <w:jc w:val="center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>Методы п</w:t>
      </w:r>
      <w:bookmarkStart w:id="0" w:name="_GoBack"/>
      <w:bookmarkEnd w:id="0"/>
      <w:r w:rsidRPr="00570F41">
        <w:rPr>
          <w:rFonts w:ascii="Times New Roman" w:hAnsi="Times New Roman"/>
          <w:sz w:val="28"/>
          <w:szCs w:val="28"/>
        </w:rPr>
        <w:t>атриотического воспитания в казачьем кадетском корпусе.</w:t>
      </w:r>
    </w:p>
    <w:p w:rsidR="00AF5E91" w:rsidRPr="00570F41" w:rsidRDefault="00AF5E91" w:rsidP="0025188B">
      <w:p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 xml:space="preserve"> Кадетское обучение и воспитание было основой военного воспитания в дореволюционной России и набирает популярность в последние годы.  Об этом свидетельствует количество открытых  кадетских корпусов и отдельных классов в системе общеобразовательных учебных заведений. </w:t>
      </w:r>
    </w:p>
    <w:p w:rsidR="00AF5E91" w:rsidRPr="00570F41" w:rsidRDefault="00AF5E91" w:rsidP="0025188B">
      <w:p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 xml:space="preserve">  Крымский филиал государственного бюджетного общеобразовательного учреждения кадетской школы-интерната «Кубанский казачий кадетский корпус имени атамана М.П. Бабыча» Краснодарского края был учрежден Министерством образования науки и молодежной политики Краснодарского края 21 августа 2015 года.</w:t>
      </w:r>
    </w:p>
    <w:p w:rsidR="00AF5E91" w:rsidRPr="00570F41" w:rsidRDefault="00AF5E91" w:rsidP="0025188B">
      <w:p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 xml:space="preserve"> Основной миссией кадетского корпуса является воспитание интеллектуально развитых, высоконравственных, физически здоровых граждан России. </w:t>
      </w:r>
    </w:p>
    <w:p w:rsidR="00AF5E91" w:rsidRPr="00570F41" w:rsidRDefault="00AF5E91" w:rsidP="0025188B">
      <w:p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>Системная воспитательная работа в корпусе сохраняет связь  поколений. Это  позволяет развивать как отдельную личность, так и молодое поколение в целом. Уделяется большое внимание взаимодействию филиала с общественными организациями  и регулярное взаимодействие с родителями кадет.</w:t>
      </w:r>
    </w:p>
    <w:p w:rsidR="00AF5E91" w:rsidRPr="00570F41" w:rsidRDefault="00AF5E91" w:rsidP="0025188B">
      <w:p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 xml:space="preserve">  Воспитание патриотизма у кадетов подразумевает принятия таких нравственных категорий, как:</w:t>
      </w:r>
    </w:p>
    <w:p w:rsidR="00AF5E91" w:rsidRPr="00570F41" w:rsidRDefault="00AF5E91" w:rsidP="002518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>честь, долг, порядочность</w:t>
      </w:r>
      <w:r>
        <w:rPr>
          <w:rFonts w:ascii="Times New Roman" w:hAnsi="Times New Roman"/>
          <w:sz w:val="28"/>
          <w:szCs w:val="28"/>
        </w:rPr>
        <w:t>,</w:t>
      </w:r>
      <w:r w:rsidRPr="00570F41">
        <w:rPr>
          <w:rFonts w:ascii="Times New Roman" w:hAnsi="Times New Roman"/>
          <w:sz w:val="28"/>
          <w:szCs w:val="28"/>
        </w:rPr>
        <w:t>уважение к памяти предков;</w:t>
      </w:r>
    </w:p>
    <w:p w:rsidR="00AF5E91" w:rsidRPr="00570F41" w:rsidRDefault="00AF5E91" w:rsidP="002518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>знание героической истории своего государства, его прошлого и настоящего;</w:t>
      </w:r>
    </w:p>
    <w:p w:rsidR="00AF5E91" w:rsidRPr="00570F41" w:rsidRDefault="00AF5E91" w:rsidP="002518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>развитие национального самосознания, основанного на знании культуры своего народа;</w:t>
      </w:r>
    </w:p>
    <w:p w:rsidR="00AF5E91" w:rsidRPr="00570F41" w:rsidRDefault="00AF5E91" w:rsidP="002518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>гордость за  своё Отечество, за  символы государства;</w:t>
      </w:r>
    </w:p>
    <w:p w:rsidR="00AF5E91" w:rsidRPr="00570F41" w:rsidRDefault="00AF5E91" w:rsidP="002518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>гуманизм, милосердие, общечеловеческие ценности;</w:t>
      </w:r>
    </w:p>
    <w:p w:rsidR="00AF5E91" w:rsidRPr="00570F41" w:rsidRDefault="00AF5E91" w:rsidP="002518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 xml:space="preserve">заботу об  интересах Родины; </w:t>
      </w:r>
    </w:p>
    <w:p w:rsidR="00AF5E91" w:rsidRPr="00570F41" w:rsidRDefault="00AF5E91" w:rsidP="002518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 xml:space="preserve"> осознание долга перед Родиной, отстаивание её чести и  достоинства;</w:t>
      </w:r>
    </w:p>
    <w:p w:rsidR="00AF5E91" w:rsidRPr="008831A0" w:rsidRDefault="00AF5E91" w:rsidP="008831A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31A0">
        <w:rPr>
          <w:rFonts w:ascii="Times New Roman" w:hAnsi="Times New Roman"/>
          <w:sz w:val="28"/>
          <w:szCs w:val="28"/>
        </w:rPr>
        <w:t>защита свободы и  независимости Отечества;</w:t>
      </w:r>
    </w:p>
    <w:p w:rsidR="00AF5E91" w:rsidRPr="00570F41" w:rsidRDefault="00AF5E91" w:rsidP="0025188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>Патриотическое воспитание в кадетском корпусе реализуется</w:t>
      </w:r>
      <w:r>
        <w:rPr>
          <w:rFonts w:ascii="Times New Roman" w:hAnsi="Times New Roman"/>
          <w:sz w:val="28"/>
          <w:szCs w:val="28"/>
        </w:rPr>
        <w:t xml:space="preserve"> как в </w:t>
      </w:r>
      <w:r w:rsidRPr="00570F41">
        <w:rPr>
          <w:rFonts w:ascii="Times New Roman" w:hAnsi="Times New Roman"/>
          <w:sz w:val="28"/>
          <w:szCs w:val="28"/>
        </w:rPr>
        <w:t>урочной</w:t>
      </w:r>
      <w:r>
        <w:rPr>
          <w:rFonts w:ascii="Times New Roman" w:hAnsi="Times New Roman"/>
          <w:sz w:val="28"/>
          <w:szCs w:val="28"/>
        </w:rPr>
        <w:t xml:space="preserve"> так и </w:t>
      </w:r>
      <w:r w:rsidRPr="00570F41">
        <w:rPr>
          <w:rFonts w:ascii="Times New Roman" w:hAnsi="Times New Roman"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F5E91" w:rsidRPr="00054EEB" w:rsidRDefault="00AF5E91" w:rsidP="00983E3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83E3D">
        <w:rPr>
          <w:rFonts w:ascii="Times New Roman" w:hAnsi="Times New Roman"/>
          <w:sz w:val="28"/>
          <w:szCs w:val="28"/>
        </w:rPr>
        <w:t>Для эффективного патриотического воспитания предлагается использовать ряд методов обучения и воспитания, классификация  которых была  сделана В. В. Егоровым, Э. Г. Скибицкий и В. Г. Храпченковым: объяснительно иллюстративный метод, р</w:t>
      </w:r>
      <w:r w:rsidRPr="00570F41">
        <w:rPr>
          <w:rFonts w:ascii="Times New Roman" w:hAnsi="Times New Roman"/>
          <w:sz w:val="28"/>
          <w:szCs w:val="28"/>
        </w:rPr>
        <w:t>епродуктивный или метод организации воспроизведения способов деятельности</w:t>
      </w:r>
      <w:r>
        <w:rPr>
          <w:rFonts w:ascii="Times New Roman" w:hAnsi="Times New Roman"/>
          <w:sz w:val="28"/>
          <w:szCs w:val="28"/>
        </w:rPr>
        <w:t>, м</w:t>
      </w:r>
      <w:r w:rsidRPr="00570F41">
        <w:rPr>
          <w:rFonts w:ascii="Times New Roman" w:hAnsi="Times New Roman"/>
          <w:sz w:val="28"/>
          <w:szCs w:val="28"/>
        </w:rPr>
        <w:t>етод проблемного обучения</w:t>
      </w:r>
      <w:r>
        <w:rPr>
          <w:rFonts w:ascii="Times New Roman" w:hAnsi="Times New Roman"/>
          <w:sz w:val="28"/>
          <w:szCs w:val="28"/>
        </w:rPr>
        <w:t>, ч</w:t>
      </w:r>
      <w:r w:rsidRPr="00570F41">
        <w:rPr>
          <w:rFonts w:ascii="Times New Roman" w:hAnsi="Times New Roman"/>
          <w:sz w:val="28"/>
          <w:szCs w:val="28"/>
        </w:rPr>
        <w:t>астично-поисковый метод</w:t>
      </w:r>
      <w:r>
        <w:rPr>
          <w:rFonts w:ascii="Times New Roman" w:hAnsi="Times New Roman"/>
          <w:sz w:val="28"/>
          <w:szCs w:val="28"/>
        </w:rPr>
        <w:t>, и</w:t>
      </w:r>
      <w:r w:rsidRPr="00054EEB">
        <w:rPr>
          <w:rFonts w:ascii="Times New Roman" w:hAnsi="Times New Roman"/>
          <w:sz w:val="28"/>
          <w:szCs w:val="28"/>
        </w:rPr>
        <w:t xml:space="preserve">сследовательский метод. </w:t>
      </w:r>
    </w:p>
    <w:p w:rsidR="00AF5E91" w:rsidRPr="00BC68E9" w:rsidRDefault="00AF5E91" w:rsidP="0025188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54EEB">
        <w:rPr>
          <w:rFonts w:ascii="Times New Roman" w:hAnsi="Times New Roman"/>
          <w:sz w:val="28"/>
          <w:szCs w:val="28"/>
        </w:rPr>
        <w:t xml:space="preserve"> Наиболее эффективными методами обучения, направленными на патриотическое воспитание показали: метод проблемного обучения, частично-поисковый метод и исследовательский метод. Они включают в себе более конкретные  методы такие, как: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C68E9">
        <w:rPr>
          <w:rFonts w:ascii="Times New Roman" w:hAnsi="Times New Roman"/>
          <w:sz w:val="28"/>
          <w:szCs w:val="28"/>
        </w:rPr>
        <w:t>беждение</w:t>
      </w:r>
      <w:r w:rsidRPr="0057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57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C68E9">
        <w:rPr>
          <w:rFonts w:ascii="Times New Roman" w:hAnsi="Times New Roman"/>
          <w:sz w:val="28"/>
          <w:szCs w:val="28"/>
        </w:rPr>
        <w:t>нушение</w:t>
      </w:r>
      <w:r>
        <w:rPr>
          <w:rFonts w:ascii="Times New Roman" w:hAnsi="Times New Roman"/>
          <w:sz w:val="28"/>
          <w:szCs w:val="28"/>
        </w:rPr>
        <w:t>, п</w:t>
      </w:r>
      <w:r w:rsidRPr="00BC68E9">
        <w:rPr>
          <w:rFonts w:ascii="Times New Roman" w:hAnsi="Times New Roman"/>
          <w:sz w:val="28"/>
          <w:szCs w:val="28"/>
        </w:rPr>
        <w:t>оручение</w:t>
      </w:r>
      <w:r>
        <w:rPr>
          <w:rFonts w:ascii="Times New Roman" w:hAnsi="Times New Roman"/>
          <w:sz w:val="28"/>
          <w:szCs w:val="28"/>
        </w:rPr>
        <w:t>, п</w:t>
      </w:r>
      <w:r w:rsidRPr="00BC68E9">
        <w:rPr>
          <w:rFonts w:ascii="Times New Roman" w:hAnsi="Times New Roman"/>
          <w:sz w:val="28"/>
          <w:szCs w:val="28"/>
        </w:rPr>
        <w:t>оощрение</w:t>
      </w:r>
      <w:r>
        <w:rPr>
          <w:rFonts w:ascii="Times New Roman" w:hAnsi="Times New Roman"/>
          <w:sz w:val="28"/>
          <w:szCs w:val="28"/>
        </w:rPr>
        <w:t>, н</w:t>
      </w:r>
      <w:r w:rsidRPr="00BC68E9">
        <w:rPr>
          <w:rFonts w:ascii="Times New Roman" w:hAnsi="Times New Roman"/>
          <w:sz w:val="28"/>
          <w:szCs w:val="28"/>
        </w:rPr>
        <w:t>аказание</w:t>
      </w:r>
      <w:r>
        <w:rPr>
          <w:rFonts w:ascii="Times New Roman" w:hAnsi="Times New Roman"/>
          <w:sz w:val="28"/>
          <w:szCs w:val="28"/>
        </w:rPr>
        <w:t>, с</w:t>
      </w:r>
      <w:r w:rsidRPr="00BC68E9">
        <w:rPr>
          <w:rFonts w:ascii="Times New Roman" w:hAnsi="Times New Roman"/>
          <w:sz w:val="28"/>
          <w:szCs w:val="28"/>
        </w:rPr>
        <w:t>тимулирование</w:t>
      </w:r>
      <w:r>
        <w:rPr>
          <w:rFonts w:ascii="Times New Roman" w:hAnsi="Times New Roman"/>
          <w:sz w:val="28"/>
          <w:szCs w:val="28"/>
        </w:rPr>
        <w:t>, м</w:t>
      </w:r>
      <w:r w:rsidRPr="00BC68E9">
        <w:rPr>
          <w:rFonts w:ascii="Times New Roman" w:hAnsi="Times New Roman"/>
          <w:sz w:val="28"/>
          <w:szCs w:val="28"/>
        </w:rPr>
        <w:t>етод личного примера</w:t>
      </w:r>
      <w:r>
        <w:rPr>
          <w:rFonts w:ascii="Times New Roman" w:hAnsi="Times New Roman"/>
          <w:sz w:val="28"/>
          <w:szCs w:val="28"/>
        </w:rPr>
        <w:t>, м</w:t>
      </w:r>
      <w:r w:rsidRPr="00BC68E9">
        <w:rPr>
          <w:rFonts w:ascii="Times New Roman" w:hAnsi="Times New Roman"/>
          <w:sz w:val="28"/>
          <w:szCs w:val="28"/>
        </w:rPr>
        <w:t>етод коллективного дела</w:t>
      </w:r>
      <w:r>
        <w:rPr>
          <w:rFonts w:ascii="Times New Roman" w:hAnsi="Times New Roman"/>
          <w:sz w:val="28"/>
          <w:szCs w:val="28"/>
        </w:rPr>
        <w:t>.</w:t>
      </w:r>
      <w:r w:rsidRPr="00BC68E9">
        <w:rPr>
          <w:rFonts w:ascii="Times New Roman" w:hAnsi="Times New Roman"/>
          <w:sz w:val="28"/>
          <w:szCs w:val="28"/>
        </w:rPr>
        <w:t xml:space="preserve"> </w:t>
      </w:r>
    </w:p>
    <w:p w:rsidR="00AF5E91" w:rsidRPr="00570F41" w:rsidRDefault="00AF5E91" w:rsidP="0025188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 xml:space="preserve"> Воспитание патриотизма — это неустанная работа по созданию у воспитанников  чувства гордости за свою Родину и свой народ, уважение к его великим свершениям и  достойным страницам прошлого. Основная задача педагогов корпуса формировать у детей развитие  таких качеств как : гордость за своё учебное заведение, город, край, страну, сопереживание команде, взаимовыручка, любовь к близким, воспитывает государственно ориентированных и ответственных граждан России, активных членов общества желающих и способных создать свою семью и воспитать детей, а также имеющих свою жизненную позицию и собственное мнение.</w:t>
      </w:r>
    </w:p>
    <w:p w:rsidR="00AF5E91" w:rsidRPr="00570F41" w:rsidRDefault="00AF5E91" w:rsidP="0025188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 xml:space="preserve"> За 6 лет существования  Крымского филиала</w:t>
      </w:r>
      <w:r>
        <w:rPr>
          <w:rFonts w:ascii="Times New Roman" w:hAnsi="Times New Roman"/>
          <w:sz w:val="28"/>
          <w:szCs w:val="28"/>
        </w:rPr>
        <w:t xml:space="preserve"> ГБОУ КШИ </w:t>
      </w:r>
      <w:r w:rsidRPr="00570F41">
        <w:rPr>
          <w:rFonts w:ascii="Times New Roman" w:hAnsi="Times New Roman"/>
          <w:sz w:val="28"/>
          <w:szCs w:val="28"/>
        </w:rPr>
        <w:t>«Кубанский казачий кадетский корпус» десятки кадет стали курсантами в военных училищ, которые сознают свою ответственность за судьбу и будущее страны.</w:t>
      </w:r>
    </w:p>
    <w:p w:rsidR="00AF5E91" w:rsidRPr="00570F41" w:rsidRDefault="00AF5E91" w:rsidP="0025188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70F41">
        <w:rPr>
          <w:rFonts w:ascii="Times New Roman" w:hAnsi="Times New Roman"/>
          <w:sz w:val="28"/>
          <w:szCs w:val="28"/>
        </w:rPr>
        <w:t xml:space="preserve"> Когда мы говорим о патриотическом воспитании подрастающего поколения, нужно понимать: вкладываясь   в воспитание  кадет  сегодня, мы получаем результаты  завтра. Многовековая история наших народов показывает, что без патриотизма немыслимо создать сильное государство, невозможно привить людям понимание их гражданского долга и  уважения к  закону. Поэтому патриотическое воспитание сейчас  рассматривается как фактор объединения  всего общества, является источником и  средством духовного и экономического  возрождения страны, её государственной целостности и безопасности. </w:t>
      </w:r>
    </w:p>
    <w:p w:rsidR="00AF5E91" w:rsidRPr="004031EA" w:rsidRDefault="00AF5E91" w:rsidP="0025188B">
      <w:pPr>
        <w:jc w:val="both"/>
        <w:rPr>
          <w:sz w:val="24"/>
          <w:szCs w:val="24"/>
        </w:rPr>
      </w:pPr>
    </w:p>
    <w:p w:rsidR="00AF5E91" w:rsidRPr="004031EA" w:rsidRDefault="00AF5E91" w:rsidP="0025188B">
      <w:pPr>
        <w:jc w:val="both"/>
        <w:rPr>
          <w:sz w:val="24"/>
          <w:szCs w:val="24"/>
        </w:rPr>
      </w:pPr>
    </w:p>
    <w:sectPr w:rsidR="00AF5E91" w:rsidRPr="004031EA" w:rsidSect="001E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A53"/>
    <w:multiLevelType w:val="hybridMultilevel"/>
    <w:tmpl w:val="3BD0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C7952"/>
    <w:multiLevelType w:val="hybridMultilevel"/>
    <w:tmpl w:val="0816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E2E"/>
    <w:multiLevelType w:val="hybridMultilevel"/>
    <w:tmpl w:val="12FE0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427D4"/>
    <w:multiLevelType w:val="hybridMultilevel"/>
    <w:tmpl w:val="361C1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80AFF"/>
    <w:multiLevelType w:val="hybridMultilevel"/>
    <w:tmpl w:val="663E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C57FE"/>
    <w:multiLevelType w:val="hybridMultilevel"/>
    <w:tmpl w:val="FF8C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FD4"/>
    <w:rsid w:val="00054EEB"/>
    <w:rsid w:val="0016272F"/>
    <w:rsid w:val="001B32A1"/>
    <w:rsid w:val="001C7B0B"/>
    <w:rsid w:val="001E3A83"/>
    <w:rsid w:val="00225398"/>
    <w:rsid w:val="0025188B"/>
    <w:rsid w:val="00272FD4"/>
    <w:rsid w:val="002F2892"/>
    <w:rsid w:val="003126A7"/>
    <w:rsid w:val="004031EA"/>
    <w:rsid w:val="00416B06"/>
    <w:rsid w:val="00434855"/>
    <w:rsid w:val="00510680"/>
    <w:rsid w:val="00510FE2"/>
    <w:rsid w:val="00570F41"/>
    <w:rsid w:val="00574872"/>
    <w:rsid w:val="00586652"/>
    <w:rsid w:val="005B1ABC"/>
    <w:rsid w:val="00615BB1"/>
    <w:rsid w:val="00717D59"/>
    <w:rsid w:val="007E4FD7"/>
    <w:rsid w:val="00845E3E"/>
    <w:rsid w:val="008831A0"/>
    <w:rsid w:val="0089425D"/>
    <w:rsid w:val="00924199"/>
    <w:rsid w:val="009419A1"/>
    <w:rsid w:val="00983E3D"/>
    <w:rsid w:val="00A82938"/>
    <w:rsid w:val="00AF5E91"/>
    <w:rsid w:val="00B52BAF"/>
    <w:rsid w:val="00BC68E9"/>
    <w:rsid w:val="00D251DD"/>
    <w:rsid w:val="00E66719"/>
    <w:rsid w:val="00E7421F"/>
    <w:rsid w:val="00EF2701"/>
    <w:rsid w:val="00F74B26"/>
    <w:rsid w:val="00FB70B6"/>
    <w:rsid w:val="00FC0085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457</Words>
  <Characters>3339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патриотического воспитания в казачьем кадетском корпусе</dc:title>
  <dc:subject/>
  <dc:creator>Georg</dc:creator>
  <cp:keywords/>
  <dc:description/>
  <cp:lastModifiedBy>Vladimir aka punsh</cp:lastModifiedBy>
  <cp:revision>6</cp:revision>
  <dcterms:created xsi:type="dcterms:W3CDTF">2022-02-22T15:27:00Z</dcterms:created>
  <dcterms:modified xsi:type="dcterms:W3CDTF">2022-02-22T16:40:00Z</dcterms:modified>
</cp:coreProperties>
</file>