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1D" w:rsidRPr="00175BE6" w:rsidRDefault="00927B1D" w:rsidP="00175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firstLine="851"/>
        <w:jc w:val="both"/>
        <w:rPr>
          <w:color w:val="000000"/>
          <w:sz w:val="24"/>
          <w:szCs w:val="24"/>
          <w:lang w:val="ru-RU" w:eastAsia="ru-RU"/>
        </w:rPr>
      </w:pPr>
      <w:r w:rsidRPr="00175BE6">
        <w:rPr>
          <w:rFonts w:ascii="Times New Roman" w:hAnsi="Times New Roman" w:cs="Times New Roman"/>
          <w:b/>
          <w:sz w:val="28"/>
          <w:szCs w:val="28"/>
          <w:lang w:val="ru-RU"/>
        </w:rPr>
        <w:t>Методическая разработка на тему:</w:t>
      </w:r>
      <w:r w:rsidRPr="00A56C22">
        <w:rPr>
          <w:b/>
          <w:lang w:val="ru-RU"/>
        </w:rPr>
        <w:t xml:space="preserve"> </w:t>
      </w:r>
      <w:r w:rsidRPr="00175BE6">
        <w:rPr>
          <w:color w:val="000000"/>
          <w:sz w:val="24"/>
          <w:szCs w:val="24"/>
          <w:lang w:val="ru-RU" w:eastAsia="ru-RU"/>
        </w:rPr>
        <w:t> </w:t>
      </w:r>
      <w:r w:rsidRPr="00175BE6">
        <w:rPr>
          <w:rFonts w:ascii="Times New Roman" w:hAnsi="Times New Roman" w:cs="Times New Roman"/>
          <w:b/>
          <w:sz w:val="28"/>
          <w:szCs w:val="28"/>
          <w:lang w:val="ru-RU" w:eastAsia="ru-RU"/>
        </w:rPr>
        <w:t>«Использование современных технологий в работе с дошкольниками по формированию у детей представлений о здоровом образе жизни и основах безопасности жизнедеятельности в условиях Covid в соответствии с требованиями ФГОС».</w:t>
      </w:r>
    </w:p>
    <w:p w:rsidR="00927B1D" w:rsidRPr="00175BE6" w:rsidRDefault="00927B1D" w:rsidP="00175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851"/>
        <w:jc w:val="both"/>
        <w:rPr>
          <w:lang w:val="ru-RU"/>
        </w:rPr>
      </w:pPr>
      <w:r w:rsidRPr="00175BE6">
        <w:rPr>
          <w:rStyle w:val="c21"/>
          <w:rFonts w:cs="Arial"/>
          <w:i/>
          <w:sz w:val="28"/>
          <w:szCs w:val="28"/>
          <w:lang w:val="ru-RU"/>
        </w:rPr>
        <w:t xml:space="preserve">              </w:t>
      </w:r>
      <w:r w:rsidRPr="00175BE6">
        <w:rPr>
          <w:rStyle w:val="c21"/>
          <w:rFonts w:ascii="Times New Roman" w:hAnsi="Times New Roman"/>
          <w:i/>
          <w:sz w:val="28"/>
          <w:szCs w:val="28"/>
          <w:lang w:val="ru-RU"/>
        </w:rPr>
        <w:t>«Забота о здоровье - это важнейший труд воспитателя.</w:t>
      </w:r>
    </w:p>
    <w:p w:rsidR="00927B1D" w:rsidRPr="00A56C22" w:rsidRDefault="00927B1D" w:rsidP="00A56C22">
      <w:pPr>
        <w:pStyle w:val="c18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i/>
          <w:sz w:val="28"/>
          <w:szCs w:val="28"/>
        </w:rPr>
      </w:pPr>
      <w:r>
        <w:rPr>
          <w:rStyle w:val="c13"/>
          <w:i/>
          <w:sz w:val="28"/>
          <w:szCs w:val="28"/>
        </w:rPr>
        <w:t xml:space="preserve"> </w:t>
      </w:r>
      <w:r w:rsidRPr="00A56C22">
        <w:rPr>
          <w:rStyle w:val="c13"/>
          <w:i/>
          <w:sz w:val="28"/>
          <w:szCs w:val="28"/>
        </w:rPr>
        <w:t>От жизнерадостности, бодрости детей зависит их</w:t>
      </w:r>
    </w:p>
    <w:p w:rsidR="00927B1D" w:rsidRPr="00A56C22" w:rsidRDefault="00927B1D" w:rsidP="00A56C22">
      <w:pPr>
        <w:pStyle w:val="c18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i/>
          <w:sz w:val="28"/>
          <w:szCs w:val="28"/>
        </w:rPr>
      </w:pPr>
      <w:r w:rsidRPr="00A56C22">
        <w:rPr>
          <w:rStyle w:val="c13"/>
          <w:i/>
          <w:sz w:val="28"/>
          <w:szCs w:val="28"/>
        </w:rPr>
        <w:t>духовная жизнь, мировоззрение, умственное</w:t>
      </w:r>
    </w:p>
    <w:p w:rsidR="00927B1D" w:rsidRPr="00A56C22" w:rsidRDefault="00927B1D" w:rsidP="00A56C22">
      <w:pPr>
        <w:pStyle w:val="c18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i/>
          <w:sz w:val="28"/>
          <w:szCs w:val="28"/>
        </w:rPr>
      </w:pPr>
      <w:r w:rsidRPr="00A56C22">
        <w:rPr>
          <w:rStyle w:val="c13"/>
          <w:i/>
          <w:sz w:val="28"/>
          <w:szCs w:val="28"/>
        </w:rPr>
        <w:t>развитие, прочность знаний, вера в свои силы».</w:t>
      </w:r>
    </w:p>
    <w:p w:rsidR="00927B1D" w:rsidRDefault="00927B1D" w:rsidP="00A56C22">
      <w:pPr>
        <w:pStyle w:val="c29"/>
        <w:shd w:val="clear" w:color="auto" w:fill="FFFFFF"/>
        <w:tabs>
          <w:tab w:val="left" w:pos="3915"/>
        </w:tabs>
        <w:spacing w:before="0" w:beforeAutospacing="0" w:after="0" w:afterAutospacing="0" w:line="360" w:lineRule="auto"/>
        <w:ind w:firstLine="851"/>
        <w:jc w:val="center"/>
        <w:rPr>
          <w:rStyle w:val="c13"/>
          <w:i/>
          <w:sz w:val="28"/>
          <w:szCs w:val="28"/>
        </w:rPr>
      </w:pPr>
      <w:r w:rsidRPr="00A56C22">
        <w:rPr>
          <w:rStyle w:val="c13"/>
          <w:i/>
          <w:sz w:val="28"/>
          <w:szCs w:val="28"/>
        </w:rPr>
        <w:t>В.А. Сухомлинский.</w:t>
      </w:r>
      <w:r>
        <w:rPr>
          <w:rStyle w:val="c13"/>
          <w:i/>
          <w:sz w:val="28"/>
          <w:szCs w:val="28"/>
        </w:rPr>
        <w:tab/>
      </w:r>
    </w:p>
    <w:p w:rsidR="00927B1D" w:rsidRPr="00A56C22" w:rsidRDefault="00927B1D" w:rsidP="004B3606">
      <w:pPr>
        <w:pStyle w:val="c2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</w:p>
    <w:p w:rsidR="00927B1D" w:rsidRDefault="00927B1D" w:rsidP="004B36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51E">
        <w:rPr>
          <w:rFonts w:ascii="Times New Roman" w:hAnsi="Times New Roman" w:cs="Times New Roman"/>
          <w:sz w:val="28"/>
          <w:szCs w:val="28"/>
          <w:lang w:val="ru-RU"/>
        </w:rPr>
        <w:t xml:space="preserve">Здоровый образ жизни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F351E">
        <w:rPr>
          <w:rFonts w:ascii="Times New Roman" w:hAnsi="Times New Roman" w:cs="Times New Roman"/>
          <w:sz w:val="28"/>
          <w:szCs w:val="28"/>
          <w:lang w:val="ru-RU"/>
        </w:rPr>
        <w:t xml:space="preserve"> это поведение человека, направленное на рациональное удовлетворение </w:t>
      </w:r>
      <w:r w:rsidRPr="004B3606">
        <w:rPr>
          <w:rFonts w:ascii="Times New Roman" w:hAnsi="Times New Roman" w:cs="Times New Roman"/>
          <w:sz w:val="28"/>
          <w:szCs w:val="28"/>
        </w:rPr>
        <w:t> </w:t>
      </w:r>
      <w:r w:rsidRPr="005F351E">
        <w:rPr>
          <w:rFonts w:ascii="Times New Roman" w:hAnsi="Times New Roman" w:cs="Times New Roman"/>
          <w:sz w:val="28"/>
          <w:szCs w:val="28"/>
          <w:lang w:val="ru-RU"/>
        </w:rPr>
        <w:t xml:space="preserve">врожденных </w:t>
      </w:r>
      <w:r w:rsidRPr="004B3606">
        <w:rPr>
          <w:rFonts w:ascii="Times New Roman" w:hAnsi="Times New Roman" w:cs="Times New Roman"/>
          <w:sz w:val="28"/>
          <w:szCs w:val="28"/>
        </w:rPr>
        <w:t> </w:t>
      </w:r>
      <w:r w:rsidRPr="005F351E">
        <w:rPr>
          <w:rFonts w:ascii="Times New Roman" w:hAnsi="Times New Roman" w:cs="Times New Roman"/>
          <w:sz w:val="28"/>
          <w:szCs w:val="28"/>
          <w:lang w:val="ru-RU"/>
        </w:rPr>
        <w:t xml:space="preserve">биологический </w:t>
      </w:r>
      <w:r w:rsidRPr="004B3606">
        <w:rPr>
          <w:rFonts w:ascii="Times New Roman" w:hAnsi="Times New Roman" w:cs="Times New Roman"/>
          <w:sz w:val="28"/>
          <w:szCs w:val="28"/>
        </w:rPr>
        <w:t> </w:t>
      </w:r>
      <w:r w:rsidRPr="005F351E">
        <w:rPr>
          <w:rFonts w:ascii="Times New Roman" w:hAnsi="Times New Roman" w:cs="Times New Roman"/>
          <w:sz w:val="28"/>
          <w:szCs w:val="28"/>
          <w:lang w:val="ru-RU"/>
        </w:rPr>
        <w:t xml:space="preserve">потребностей (пищевой, двигательной, познавательной, половой, потребности во сне), которые </w:t>
      </w:r>
      <w:r w:rsidRPr="004B3606">
        <w:rPr>
          <w:rFonts w:ascii="Times New Roman" w:hAnsi="Times New Roman" w:cs="Times New Roman"/>
          <w:sz w:val="28"/>
          <w:szCs w:val="28"/>
        </w:rPr>
        <w:t> </w:t>
      </w:r>
      <w:r w:rsidRPr="005F351E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способствующие эмоциональному благополучию, профилактике </w:t>
      </w:r>
      <w:r w:rsidRPr="004B3606">
        <w:rPr>
          <w:rFonts w:ascii="Times New Roman" w:hAnsi="Times New Roman" w:cs="Times New Roman"/>
          <w:sz w:val="28"/>
          <w:szCs w:val="28"/>
        </w:rPr>
        <w:t> </w:t>
      </w:r>
      <w:r w:rsidRPr="005F351E">
        <w:rPr>
          <w:rFonts w:ascii="Times New Roman" w:hAnsi="Times New Roman" w:cs="Times New Roman"/>
          <w:sz w:val="28"/>
          <w:szCs w:val="28"/>
          <w:lang w:val="ru-RU"/>
        </w:rPr>
        <w:t>болезней и нечастных случаев.</w:t>
      </w:r>
    </w:p>
    <w:p w:rsidR="00927B1D" w:rsidRPr="005F351E" w:rsidRDefault="00927B1D" w:rsidP="00A56C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6C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Проблема здоровья детей дошкольного возраста всегда находилась в центре внимания педагогов, интерес к ней не ослабевает и сегодня, поскольку изменение социальных условий привело не только к пересмотру, но и существенному расхождению взглядов различных социальных институтов на цели и содержание физического и психического развития ребенка дошкольного возраста.</w:t>
      </w:r>
    </w:p>
    <w:p w:rsidR="00927B1D" w:rsidRPr="00DC7D14" w:rsidRDefault="00927B1D" w:rsidP="00DC7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C7D1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Всемирная организация здравоохранения (ВОЗ) объявила 11 марта 2020 года о возникновении медицинской чрезвычайной ситуации (ЧС) международного масштаба. </w:t>
      </w:r>
      <w:r w:rsidRPr="003B55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Это вызвано распространением коронавируса </w:t>
      </w:r>
      <w:r w:rsidRPr="00DC7D14">
        <w:rPr>
          <w:rFonts w:ascii="Times New Roman" w:hAnsi="Times New Roman" w:cs="Times New Roman"/>
          <w:sz w:val="28"/>
          <w:szCs w:val="28"/>
          <w:shd w:val="clear" w:color="auto" w:fill="FFFFFF"/>
        </w:rPr>
        <w:t>Covid</w:t>
      </w:r>
      <w:r w:rsidRPr="003B55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-19. Мир охватила пандемия.</w:t>
      </w:r>
    </w:p>
    <w:p w:rsidR="00927B1D" w:rsidRPr="00DC7D14" w:rsidRDefault="00927B1D" w:rsidP="00DC7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C7D1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Более 100 государств мира оказались в зоне поражения новым вирусом. Огромное число заболевших жителей первоначально было выявлено в четырех странах. В Китае и Южной Корее удалось обуздать эпидемию, взять ее под контроль.</w:t>
      </w:r>
    </w:p>
    <w:p w:rsidR="00927B1D" w:rsidRPr="00DC7D14" w:rsidRDefault="00927B1D" w:rsidP="00DC7D1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C7D14">
        <w:rPr>
          <w:sz w:val="28"/>
          <w:szCs w:val="28"/>
        </w:rPr>
        <w:t>Официально признанный факт существования пандемии с медицинской точки зрения не выглядит чем-то</w:t>
      </w:r>
      <w:r>
        <w:rPr>
          <w:sz w:val="28"/>
          <w:szCs w:val="28"/>
        </w:rPr>
        <w:t xml:space="preserve"> экстраординарным. С житейской -</w:t>
      </w:r>
      <w:r w:rsidRPr="00DC7D14">
        <w:rPr>
          <w:sz w:val="28"/>
          <w:szCs w:val="28"/>
        </w:rPr>
        <w:t xml:space="preserve"> тоже. По крайней мере, утверждают эксперты, поводов для паники нет.</w:t>
      </w:r>
    </w:p>
    <w:p w:rsidR="00927B1D" w:rsidRPr="00DC7D14" w:rsidRDefault="00927B1D" w:rsidP="00DC7D1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C7D14">
        <w:rPr>
          <w:sz w:val="28"/>
          <w:szCs w:val="28"/>
        </w:rPr>
        <w:t>К сожалению, к панике нет иммунитета. Даже не раз побывавшие в ее власти люди, с готовностью поддаются ей снова. Остается призывать соблюдать спокойствие, мыть руки, а также придерживаться пяти очевидных правил:</w:t>
      </w:r>
    </w:p>
    <w:p w:rsidR="00927B1D" w:rsidRPr="00DC7D14" w:rsidRDefault="00927B1D" w:rsidP="00DC7D1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C7D14">
        <w:rPr>
          <w:sz w:val="28"/>
          <w:szCs w:val="28"/>
        </w:rPr>
        <w:t>Что бы ни случилось, еда найдется всегда.</w:t>
      </w:r>
    </w:p>
    <w:p w:rsidR="00927B1D" w:rsidRPr="00DC7D14" w:rsidRDefault="00927B1D" w:rsidP="00DC7D1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C7D14">
        <w:rPr>
          <w:sz w:val="28"/>
          <w:szCs w:val="28"/>
        </w:rPr>
        <w:t>У туалетной бумаги есть альтернатива.</w:t>
      </w:r>
    </w:p>
    <w:p w:rsidR="00927B1D" w:rsidRPr="00DC7D14" w:rsidRDefault="00927B1D" w:rsidP="00DC7D1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C7D14">
        <w:rPr>
          <w:sz w:val="28"/>
          <w:szCs w:val="28"/>
        </w:rPr>
        <w:t>Не переживайте за судьбу человечества, думайте о себе и своих близких.</w:t>
      </w:r>
    </w:p>
    <w:p w:rsidR="00927B1D" w:rsidRPr="00DC7D14" w:rsidRDefault="00927B1D" w:rsidP="00DC7D1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C7D14">
        <w:rPr>
          <w:sz w:val="28"/>
          <w:szCs w:val="28"/>
        </w:rPr>
        <w:t>Проявляйте уважение к окружающим: они ответят вам тем же.</w:t>
      </w:r>
    </w:p>
    <w:p w:rsidR="00927B1D" w:rsidRPr="00DC7D14" w:rsidRDefault="00927B1D" w:rsidP="00DC7D1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C7D14">
        <w:rPr>
          <w:sz w:val="28"/>
          <w:szCs w:val="28"/>
        </w:rPr>
        <w:t>Помните, что за темной всегда следует светлая полоса в жизни.</w:t>
      </w:r>
    </w:p>
    <w:p w:rsidR="00927B1D" w:rsidRPr="00DC7D14" w:rsidRDefault="00927B1D" w:rsidP="00DC7D1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C7D14">
        <w:rPr>
          <w:sz w:val="28"/>
          <w:szCs w:val="28"/>
        </w:rPr>
        <w:t>Болезнь Covid-19 вызывает оправданную тревогу, но не стоит ее раздувать до размеров панического страха.</w:t>
      </w:r>
    </w:p>
    <w:p w:rsidR="00927B1D" w:rsidRPr="00DC7D14" w:rsidRDefault="00927B1D" w:rsidP="00DC7D1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C7D14">
        <w:rPr>
          <w:sz w:val="28"/>
          <w:szCs w:val="28"/>
        </w:rPr>
        <w:t>В переводе с древнегреческого «пандемия» означает «весь народ». COVID-19, заполонивший больше ста стран мира, соответствует этому понятию на 100 процентов. Никогда ранее распространение вируса еще не достигало таких ошеломляющих масштабов.</w:t>
      </w:r>
    </w:p>
    <w:p w:rsidR="00927B1D" w:rsidRPr="00DC7D14" w:rsidRDefault="00927B1D" w:rsidP="00DC7D1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C7D14">
        <w:rPr>
          <w:sz w:val="28"/>
          <w:szCs w:val="28"/>
        </w:rPr>
        <w:t>Covid-19, в первую очередь, поражает тех, у кого ослаблена иммунная система.</w:t>
      </w:r>
    </w:p>
    <w:p w:rsidR="00927B1D" w:rsidRPr="00DC7D14" w:rsidRDefault="00927B1D" w:rsidP="00DC7D1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C7D14">
        <w:rPr>
          <w:sz w:val="28"/>
          <w:szCs w:val="28"/>
        </w:rPr>
        <w:t>Изменения в работе дошкольных учреждений в период мероприятий по профилактике и нераспространению коронавируса коснулись детских образовательных учреждений во всем мире.</w:t>
      </w:r>
    </w:p>
    <w:p w:rsidR="00927B1D" w:rsidRPr="00DC7D14" w:rsidRDefault="00927B1D" w:rsidP="00DC7D1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C7D14">
        <w:rPr>
          <w:sz w:val="28"/>
          <w:szCs w:val="28"/>
        </w:rPr>
        <w:t>В Российской Федерации дистанционное обучение в детских садах ранее не практиковалось, а занятия, где это было возможно или обоснованно, проводились с использованием цифровых, интерактивных ресурсов.</w:t>
      </w:r>
    </w:p>
    <w:p w:rsidR="00927B1D" w:rsidRPr="00DC7D14" w:rsidRDefault="00927B1D" w:rsidP="00DC7D1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C7D14">
        <w:rPr>
          <w:sz w:val="28"/>
          <w:szCs w:val="28"/>
        </w:rPr>
        <w:t>Анализ результатов первых месяцев работы ДОО в режиме карантина и самоизоляции подтвердили выводы о недостаточной готовности системы дошкольного образования к работе в дистанционном формате в связи с: несформированностью в ДОО банков цифровых образовательных ресурсов; фактическим отсутствием системы методической и технической поддержки воспитателей при проведении дистанционных занятий.</w:t>
      </w:r>
    </w:p>
    <w:p w:rsidR="00927B1D" w:rsidRPr="00DC7D14" w:rsidRDefault="00927B1D" w:rsidP="00DC7D1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C7D14">
        <w:rPr>
          <w:sz w:val="28"/>
          <w:szCs w:val="28"/>
        </w:rPr>
        <w:t>Эффективность дистанционных занятий с дошкольниками в условиях самоизоляции в значительной мере обусловлена мотивированностью и организованностью педагогов ДОО и родителей. Однако результаты опроса показывают, что данные показатели нуждаются в повышении, что требует формирования системы психологической, методической и технической дифференцированной поддержки родителей и детей.</w:t>
      </w:r>
    </w:p>
    <w:p w:rsidR="00927B1D" w:rsidRPr="00DC7D14" w:rsidRDefault="00927B1D" w:rsidP="00DC7D1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C7D14">
        <w:rPr>
          <w:sz w:val="28"/>
          <w:szCs w:val="28"/>
        </w:rPr>
        <w:t>Существует необходимость в повышении квалификации руководителей, методистов и педагогических работников детских садов в области организации и п</w:t>
      </w:r>
      <w:r>
        <w:rPr>
          <w:sz w:val="28"/>
          <w:szCs w:val="28"/>
        </w:rPr>
        <w:t>роведении дистанционных занятий по формированию у детей представлений о здоровом образе жизни и основах безопасности жизнедеятельности в условиях ковид.</w:t>
      </w:r>
      <w:r w:rsidRPr="00DC7D14">
        <w:rPr>
          <w:sz w:val="28"/>
          <w:szCs w:val="28"/>
        </w:rPr>
        <w:t xml:space="preserve"> Четверть специалистов ДОО обозначили некомпетентность в данной области как основную трудность при дистанционном обучении.</w:t>
      </w:r>
    </w:p>
    <w:p w:rsidR="00927B1D" w:rsidRPr="00DC7D14" w:rsidRDefault="00927B1D" w:rsidP="00DC7D1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C7D14">
        <w:rPr>
          <w:sz w:val="28"/>
          <w:szCs w:val="28"/>
        </w:rPr>
        <w:t>Педагоги ДОО достаточно свободны и самостоятельны в выборе ресурсов для своей работы в дистанционном формате. Вместе с тем, для его комфортности и эффективности необходимо обеспечить единство требований к проведению онлайн-занятий.</w:t>
      </w:r>
    </w:p>
    <w:p w:rsidR="00927B1D" w:rsidRPr="00DC7D14" w:rsidRDefault="00927B1D" w:rsidP="00DC7D1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C7D14">
        <w:rPr>
          <w:sz w:val="28"/>
          <w:szCs w:val="28"/>
        </w:rPr>
        <w:t>Организационно-методическое обеспечение профессиональной деятельности педагогических работников ДОО должно включать не только вопросы методики проведения онлайн-занятий с дошкольниками, работы с цифровыми ресурсами, но и оптимального включения родителей в процесс дистанционных занятий. Дистанционный формат работы особенно остро обнажил вопросы взаимодействия и участия родителей в образовательном процессе.</w:t>
      </w:r>
    </w:p>
    <w:p w:rsidR="00927B1D" w:rsidRPr="00DC7D14" w:rsidRDefault="00927B1D" w:rsidP="00DC7D1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C7D14">
        <w:rPr>
          <w:sz w:val="28"/>
          <w:szCs w:val="28"/>
        </w:rPr>
        <w:t>Вопрос дистанционного формата в ДОО требует отдельной глубокой проработки, как на законодательном, так и научно-методическом пространстве (внесение дополнений в ст. 16 Закона № 273-ФЗ «Об образовании в РФ» от 29.12.2012 - «Реализация образовательных программ с применением электронного обучения и дистанционных образовательных технологий» и СаНиПиН. 2.4.1.3049-13 от 15.05.2013 № 26).</w:t>
      </w:r>
    </w:p>
    <w:p w:rsidR="00927B1D" w:rsidRDefault="00927B1D" w:rsidP="00DC7D1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C7D14">
        <w:rPr>
          <w:sz w:val="28"/>
          <w:szCs w:val="28"/>
        </w:rPr>
        <w:t>Несмотря на то, что переход на дистанционный формат дошкольного образования оказался вынужденной мерой и адаптация педагогов к изменившимся условиям профессиональной деятельности происходит с разной скоростью и разными результатами, в целом ДОО смогли перестроиться и организовать работу с детьми. При этом педагогические работники ДОО несли личную ответственность за организацию дистанционных занятий в случаях, если не было соответствующих указаний руководства.</w:t>
      </w:r>
    </w:p>
    <w:p w:rsidR="00927B1D" w:rsidRPr="00951DFC" w:rsidRDefault="00927B1D" w:rsidP="00951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51DF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  </w:t>
      </w:r>
      <w:r w:rsidRPr="00951DF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Цель  работы по формированию навыков здорового образа жизни</w:t>
      </w:r>
      <w:r w:rsidRPr="00951DFC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951DF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и основ безопасности жизнедеятельности у детей дошкольного возраста</w:t>
      </w:r>
    </w:p>
    <w:p w:rsidR="00927B1D" w:rsidRPr="00951DFC" w:rsidRDefault="00927B1D" w:rsidP="00951DF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51DFC">
        <w:rPr>
          <w:rFonts w:ascii="Times New Roman" w:hAnsi="Times New Roman" w:cs="Times New Roman"/>
          <w:sz w:val="28"/>
          <w:szCs w:val="28"/>
          <w:lang w:val="ru-RU" w:eastAsia="ru-RU"/>
        </w:rPr>
        <w:t>Придание оздоровительной направленности всей организации жизнедеятельности ребенка.</w:t>
      </w:r>
    </w:p>
    <w:p w:rsidR="00927B1D" w:rsidRPr="00951DFC" w:rsidRDefault="00927B1D" w:rsidP="00951DF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51DFC">
        <w:rPr>
          <w:rFonts w:ascii="Times New Roman" w:hAnsi="Times New Roman" w:cs="Times New Roman"/>
          <w:sz w:val="28"/>
          <w:szCs w:val="28"/>
          <w:lang w:val="ru-RU" w:eastAsia="ru-RU"/>
        </w:rPr>
        <w:t>Формирование осознанного отношения к здоровью как ведущей ценности и мотивации к здоровому образу жизни.</w:t>
      </w:r>
    </w:p>
    <w:p w:rsidR="00927B1D" w:rsidRPr="00951DFC" w:rsidRDefault="00927B1D" w:rsidP="00951DF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51DFC">
        <w:rPr>
          <w:rFonts w:ascii="Times New Roman" w:hAnsi="Times New Roman" w:cs="Times New Roman"/>
          <w:sz w:val="28"/>
          <w:szCs w:val="28"/>
          <w:lang w:val="ru-RU" w:eastAsia="ru-RU"/>
        </w:rPr>
        <w:t>Накопление знаний о здоров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ье, обретение умений и навыков, </w:t>
      </w:r>
      <w:r w:rsidRPr="00951DFC">
        <w:rPr>
          <w:rFonts w:ascii="Times New Roman" w:hAnsi="Times New Roman" w:cs="Times New Roman"/>
          <w:sz w:val="28"/>
          <w:szCs w:val="28"/>
          <w:lang w:val="ru-RU" w:eastAsia="ru-RU"/>
        </w:rPr>
        <w:t>поддерживающих и сохраняющих здоровье.</w:t>
      </w:r>
    </w:p>
    <w:p w:rsidR="00927B1D" w:rsidRPr="00951DFC" w:rsidRDefault="00927B1D" w:rsidP="00951DF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51DFC">
        <w:rPr>
          <w:rFonts w:ascii="Times New Roman" w:hAnsi="Times New Roman" w:cs="Times New Roman"/>
          <w:sz w:val="28"/>
          <w:szCs w:val="28"/>
          <w:lang w:val="ru-RU" w:eastAsia="ru-RU"/>
        </w:rPr>
        <w:t>Формирование у детей элементарных знаний о человеческом организме и бережном отношении к своему здоровью.</w:t>
      </w:r>
    </w:p>
    <w:p w:rsidR="00927B1D" w:rsidRPr="00951DFC" w:rsidRDefault="00927B1D" w:rsidP="00951DF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51DF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Донести правила личной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гигиены</w:t>
      </w:r>
      <w:r w:rsidRPr="00951DF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 детей дошкольного возраста;</w:t>
      </w:r>
    </w:p>
    <w:p w:rsidR="00927B1D" w:rsidRPr="00951DFC" w:rsidRDefault="00927B1D" w:rsidP="00951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51DF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Применительно к ребенку</w:t>
      </w:r>
      <w:r w:rsidRPr="00951DFC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:rsidR="00927B1D" w:rsidRPr="00951DFC" w:rsidRDefault="00927B1D" w:rsidP="00951DF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51DFC">
        <w:rPr>
          <w:rFonts w:ascii="Times New Roman" w:hAnsi="Times New Roman" w:cs="Times New Roman"/>
          <w:sz w:val="28"/>
          <w:szCs w:val="28"/>
          <w:lang w:val="ru-RU" w:eastAsia="ru-RU"/>
        </w:rPr>
        <w:t>обеспечение высокого уровня реального здоровья воспитаннику детского сада и воспитание валеологической культуры, как совокупности осознанного отношения ребенка к здоровью и жизни человека.</w:t>
      </w:r>
    </w:p>
    <w:p w:rsidR="00927B1D" w:rsidRPr="00951DFC" w:rsidRDefault="00927B1D" w:rsidP="00951DF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51DFC">
        <w:rPr>
          <w:rFonts w:ascii="Times New Roman" w:hAnsi="Times New Roman" w:cs="Times New Roman"/>
          <w:sz w:val="28"/>
          <w:szCs w:val="28"/>
          <w:lang w:val="ru-RU" w:eastAsia="ru-RU"/>
        </w:rPr>
        <w:t>знание о здоровье и умении  оберегать, поддерживать и сохранять его.</w:t>
      </w:r>
    </w:p>
    <w:p w:rsidR="00927B1D" w:rsidRPr="00951DFC" w:rsidRDefault="00927B1D" w:rsidP="00951DF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51DFC">
        <w:rPr>
          <w:rFonts w:ascii="Times New Roman" w:hAnsi="Times New Roman" w:cs="Times New Roman"/>
          <w:sz w:val="28"/>
          <w:szCs w:val="28"/>
          <w:lang w:val="ru-RU" w:eastAsia="ru-RU"/>
        </w:rPr>
        <w:t>валеологическую  компетентность, позволяющую дошкольнику самостоятельно и эффективно решать задачи здорового образа жизни и безопасного поведения.</w:t>
      </w:r>
    </w:p>
    <w:p w:rsidR="00927B1D" w:rsidRPr="00951DFC" w:rsidRDefault="00927B1D" w:rsidP="00951DF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51DFC">
        <w:rPr>
          <w:rFonts w:ascii="Times New Roman" w:hAnsi="Times New Roman" w:cs="Times New Roman"/>
          <w:sz w:val="28"/>
          <w:szCs w:val="28"/>
          <w:lang w:val="ru-RU" w:eastAsia="ru-RU"/>
        </w:rPr>
        <w:t>умение ок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азать  элементарную медицинскую</w:t>
      </w:r>
      <w:r w:rsidRPr="00951DFC">
        <w:rPr>
          <w:rFonts w:ascii="Times New Roman" w:hAnsi="Times New Roman" w:cs="Times New Roman"/>
          <w:sz w:val="28"/>
          <w:szCs w:val="28"/>
          <w:lang w:val="ru-RU" w:eastAsia="ru-RU"/>
        </w:rPr>
        <w:t>, психологическую самопомощь и помощь.</w:t>
      </w:r>
    </w:p>
    <w:p w:rsidR="00927B1D" w:rsidRPr="00951DFC" w:rsidRDefault="00927B1D" w:rsidP="00951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51DF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Применительно к взрослым</w:t>
      </w:r>
      <w:r w:rsidRPr="00951DFC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</w:p>
    <w:p w:rsidR="00927B1D" w:rsidRPr="00951DFC" w:rsidRDefault="00927B1D" w:rsidP="00951DFC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51DFC">
        <w:rPr>
          <w:rFonts w:ascii="Times New Roman" w:hAnsi="Times New Roman" w:cs="Times New Roman"/>
          <w:sz w:val="28"/>
          <w:szCs w:val="28"/>
          <w:lang w:val="ru-RU" w:eastAsia="ru-RU"/>
        </w:rPr>
        <w:t>содействие становлению культуры здоровья.</w:t>
      </w:r>
    </w:p>
    <w:p w:rsidR="00927B1D" w:rsidRPr="00951DFC" w:rsidRDefault="00927B1D" w:rsidP="00951DFC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51DFC">
        <w:rPr>
          <w:rFonts w:ascii="Times New Roman" w:hAnsi="Times New Roman" w:cs="Times New Roman"/>
          <w:sz w:val="28"/>
          <w:szCs w:val="28"/>
          <w:lang w:val="ru-RU" w:eastAsia="ru-RU"/>
        </w:rPr>
        <w:t>валеологическое  просвещение  родителей.</w:t>
      </w:r>
    </w:p>
    <w:p w:rsidR="00927B1D" w:rsidRPr="00951DFC" w:rsidRDefault="00927B1D" w:rsidP="00951DFC">
      <w:pPr>
        <w:pStyle w:val="c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51DFC">
        <w:rPr>
          <w:rStyle w:val="c3"/>
          <w:sz w:val="28"/>
          <w:szCs w:val="28"/>
        </w:rPr>
        <w:t>Беседы могут включать вопросы гигиены, питания. закаливания, строения человека, вопросы,</w:t>
      </w:r>
      <w:r>
        <w:rPr>
          <w:rStyle w:val="c3"/>
          <w:sz w:val="28"/>
          <w:szCs w:val="28"/>
        </w:rPr>
        <w:t xml:space="preserve"> связанные с факторами</w:t>
      </w:r>
      <w:r w:rsidRPr="00951DFC">
        <w:rPr>
          <w:rStyle w:val="c3"/>
          <w:sz w:val="28"/>
          <w:szCs w:val="28"/>
        </w:rPr>
        <w:t>,</w:t>
      </w:r>
      <w:r>
        <w:rPr>
          <w:rStyle w:val="c3"/>
          <w:sz w:val="28"/>
          <w:szCs w:val="28"/>
        </w:rPr>
        <w:t xml:space="preserve"> </w:t>
      </w:r>
      <w:r w:rsidRPr="00951DFC">
        <w:rPr>
          <w:rStyle w:val="c3"/>
          <w:sz w:val="28"/>
          <w:szCs w:val="28"/>
        </w:rPr>
        <w:t>укрепляющими и разрушающими здоровье.</w:t>
      </w:r>
    </w:p>
    <w:p w:rsidR="00927B1D" w:rsidRPr="00951DFC" w:rsidRDefault="00927B1D" w:rsidP="00951DFC">
      <w:pPr>
        <w:pStyle w:val="c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Беседы - </w:t>
      </w:r>
      <w:r w:rsidRPr="00951DFC">
        <w:rPr>
          <w:rStyle w:val="c3"/>
          <w:sz w:val="28"/>
          <w:szCs w:val="28"/>
        </w:rPr>
        <w:t>рассуждения учат детей элементарным рассуждениям о здоровье: что значит быть здоровым, что человек должен делать,</w:t>
      </w:r>
      <w:r>
        <w:rPr>
          <w:rStyle w:val="c3"/>
          <w:sz w:val="28"/>
          <w:szCs w:val="28"/>
        </w:rPr>
        <w:t xml:space="preserve"> </w:t>
      </w:r>
      <w:r w:rsidRPr="00951DFC">
        <w:rPr>
          <w:rStyle w:val="c3"/>
          <w:sz w:val="28"/>
          <w:szCs w:val="28"/>
        </w:rPr>
        <w:t xml:space="preserve">чтобы быть здоровым в условиях эпидемиологической обстановки по борьбе с </w:t>
      </w:r>
      <w:r w:rsidRPr="00951DFC">
        <w:rPr>
          <w:sz w:val="28"/>
          <w:szCs w:val="28"/>
        </w:rPr>
        <w:t>Covid-19.</w:t>
      </w:r>
    </w:p>
    <w:p w:rsidR="00927B1D" w:rsidRPr="00DC7D14" w:rsidRDefault="00927B1D" w:rsidP="00DC7D1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C7D14">
        <w:rPr>
          <w:sz w:val="28"/>
          <w:szCs w:val="28"/>
        </w:rPr>
        <w:t>В целом, оценка прошедшего периода показывает, что у педагогов ДОО есть мотивация, и психологическая готовность к тому, чтобы работать в экстремальных для них условиях дистанционного формата дошкольного образования и самоизоляции. Педагогическое сообщество смотрит позитивно на возможность работы в изменившихся условиях, готово полноценно участвовать в реализации дошкольного образования в дистанционном формате как временной меры и/или для определенной категории детей при условии обеспечения методической и технологической поддержки, безопасности детей. При этом невозможно отрицать важность тесного сотрудничества: педагог-воспитанник-семья.</w:t>
      </w:r>
    </w:p>
    <w:p w:rsidR="00927B1D" w:rsidRPr="00DC7D14" w:rsidRDefault="00927B1D" w:rsidP="00DC7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C7D1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Педагоги готовы помогать родителям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DC7D1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проявить себя осознанными, внимательными и понимающими, стать для детей источником вдохновения на новые, интересные дела, партнером, союзником, другом в их детском мире. Получать эмоции радости от совместного проживания текущей ситуации. Поэтому, специально для родителей, на официальном сайте детского сада, в </w:t>
      </w:r>
      <w:r w:rsidRPr="00DC7D14">
        <w:rPr>
          <w:rFonts w:ascii="Times New Roman" w:hAnsi="Times New Roman" w:cs="Times New Roman"/>
          <w:sz w:val="28"/>
          <w:szCs w:val="28"/>
          <w:shd w:val="clear" w:color="auto" w:fill="FFFFFF"/>
        </w:rPr>
        <w:t>Instagram</w:t>
      </w:r>
      <w:r w:rsidRPr="00DC7D1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DC7D14">
        <w:rPr>
          <w:rFonts w:ascii="Times New Roman" w:hAnsi="Times New Roman" w:cs="Times New Roman"/>
          <w:sz w:val="28"/>
          <w:szCs w:val="28"/>
          <w:shd w:val="clear" w:color="auto" w:fill="FFFFFF"/>
        </w:rPr>
        <w:t>com</w:t>
      </w:r>
      <w:r w:rsidRPr="00DC7D1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DC7D14">
        <w:rPr>
          <w:rFonts w:ascii="Times New Roman" w:hAnsi="Times New Roman" w:cs="Times New Roman"/>
          <w:sz w:val="28"/>
          <w:szCs w:val="28"/>
          <w:shd w:val="clear" w:color="auto" w:fill="FFFFFF"/>
        </w:rPr>
        <w:t>Facebook</w:t>
      </w:r>
      <w:r w:rsidRPr="00DC7D1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DC7D14">
        <w:rPr>
          <w:rFonts w:ascii="Times New Roman" w:hAnsi="Times New Roman" w:cs="Times New Roman"/>
          <w:sz w:val="28"/>
          <w:szCs w:val="28"/>
          <w:shd w:val="clear" w:color="auto" w:fill="FFFFFF"/>
        </w:rPr>
        <w:t>com</w:t>
      </w:r>
      <w:r w:rsidRPr="00DC7D1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Одноклассники. </w:t>
      </w:r>
      <w:r w:rsidRPr="00DC7D14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r w:rsidRPr="00DC7D1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регулярно размещается информация и ссылки на внешние ресурсы, как прово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дить досуг вместе с детьми - он</w:t>
      </w:r>
      <w:r w:rsidRPr="00DC7D1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лайн, видеоролики с занятиями и мероприятиями для детей, наши конкурсы, рекомендации специалистов и т. д.</w:t>
      </w:r>
    </w:p>
    <w:p w:rsidR="00927B1D" w:rsidRPr="00DC7D14" w:rsidRDefault="00927B1D" w:rsidP="00DC7D1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C7D14">
        <w:rPr>
          <w:sz w:val="28"/>
          <w:szCs w:val="28"/>
        </w:rPr>
        <w:t>Задача нас педагогов состоит не только в том, чтобы оберегать и защищать ребенка, но и в том, чтобы подготовить его к встрече с различными сложными, а порой опасными жизненными ситуациями, а также научить родителей быть учителями.</w:t>
      </w:r>
    </w:p>
    <w:p w:rsidR="00927B1D" w:rsidRPr="00DC7D14" w:rsidRDefault="00927B1D" w:rsidP="00DC7D1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C7D14">
        <w:rPr>
          <w:sz w:val="28"/>
          <w:szCs w:val="28"/>
        </w:rPr>
        <w:t>В своей работе использую разнообразные эффективные формы работы с детьми по данной теме:</w:t>
      </w:r>
    </w:p>
    <w:p w:rsidR="00927B1D" w:rsidRPr="00DC7D14" w:rsidRDefault="00927B1D" w:rsidP="00DC7D1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C7D14">
        <w:rPr>
          <w:sz w:val="28"/>
          <w:szCs w:val="28"/>
        </w:rPr>
        <w:t>- комплексные занятия</w:t>
      </w:r>
      <w:r>
        <w:rPr>
          <w:sz w:val="28"/>
          <w:szCs w:val="28"/>
        </w:rPr>
        <w:t xml:space="preserve"> в формате онлайн трансляций</w:t>
      </w:r>
      <w:r w:rsidRPr="00DC7D14">
        <w:rPr>
          <w:sz w:val="28"/>
          <w:szCs w:val="28"/>
        </w:rPr>
        <w:t>;</w:t>
      </w:r>
    </w:p>
    <w:p w:rsidR="00927B1D" w:rsidRPr="00DC7D14" w:rsidRDefault="00927B1D" w:rsidP="00DC7D1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C7D14">
        <w:rPr>
          <w:sz w:val="28"/>
          <w:szCs w:val="28"/>
        </w:rPr>
        <w:t>- беседы;</w:t>
      </w:r>
    </w:p>
    <w:p w:rsidR="00927B1D" w:rsidRPr="00DC7D14" w:rsidRDefault="00927B1D" w:rsidP="00DC7D1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7D14">
        <w:rPr>
          <w:sz w:val="28"/>
          <w:szCs w:val="28"/>
        </w:rPr>
        <w:t>ознакомление с художественной литературой приближенной тематики;</w:t>
      </w:r>
    </w:p>
    <w:p w:rsidR="00927B1D" w:rsidRPr="00DC7D14" w:rsidRDefault="00927B1D" w:rsidP="00DC7D1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C7D14">
        <w:rPr>
          <w:sz w:val="28"/>
          <w:szCs w:val="28"/>
        </w:rPr>
        <w:t xml:space="preserve">- </w:t>
      </w:r>
      <w:r>
        <w:rPr>
          <w:sz w:val="28"/>
          <w:szCs w:val="28"/>
        </w:rPr>
        <w:t>рассматривание  иллюстраций, сюжетных картин, обучающих видеороликов, анимационных фильмов</w:t>
      </w:r>
      <w:r w:rsidRPr="00DC7D14">
        <w:rPr>
          <w:sz w:val="28"/>
          <w:szCs w:val="28"/>
        </w:rPr>
        <w:t>;</w:t>
      </w:r>
    </w:p>
    <w:p w:rsidR="00927B1D" w:rsidRPr="00DC7D14" w:rsidRDefault="00927B1D" w:rsidP="00DC7D1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C7D14">
        <w:rPr>
          <w:sz w:val="28"/>
          <w:szCs w:val="28"/>
        </w:rPr>
        <w:t>- игры (словесные, дидактические, подвижные, ролевые);</w:t>
      </w:r>
    </w:p>
    <w:p w:rsidR="00927B1D" w:rsidRPr="00DC7D14" w:rsidRDefault="00927B1D" w:rsidP="00DC7D1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C7D14">
        <w:rPr>
          <w:sz w:val="28"/>
          <w:szCs w:val="28"/>
        </w:rPr>
        <w:t>- экскурсии по территории сада</w:t>
      </w:r>
      <w:r>
        <w:rPr>
          <w:sz w:val="28"/>
          <w:szCs w:val="28"/>
        </w:rPr>
        <w:t xml:space="preserve"> онлайн</w:t>
      </w:r>
      <w:r w:rsidRPr="00DC7D14">
        <w:rPr>
          <w:sz w:val="28"/>
          <w:szCs w:val="28"/>
        </w:rPr>
        <w:t>;</w:t>
      </w:r>
    </w:p>
    <w:p w:rsidR="00927B1D" w:rsidRPr="00DC7D14" w:rsidRDefault="00927B1D" w:rsidP="00DC7D1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C7D14">
        <w:rPr>
          <w:sz w:val="28"/>
          <w:szCs w:val="28"/>
        </w:rPr>
        <w:t>- наблюдения</w:t>
      </w:r>
      <w:r>
        <w:rPr>
          <w:sz w:val="28"/>
          <w:szCs w:val="28"/>
        </w:rPr>
        <w:t xml:space="preserve"> в виде виртуальной экскурсии</w:t>
      </w:r>
      <w:r w:rsidRPr="00DC7D14">
        <w:rPr>
          <w:sz w:val="28"/>
          <w:szCs w:val="28"/>
        </w:rPr>
        <w:t>;</w:t>
      </w:r>
    </w:p>
    <w:p w:rsidR="00927B1D" w:rsidRPr="00DC7D14" w:rsidRDefault="00927B1D" w:rsidP="00DC7D1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C7D14">
        <w:rPr>
          <w:sz w:val="28"/>
          <w:szCs w:val="28"/>
        </w:rPr>
        <w:t>- игровые тренинги;</w:t>
      </w:r>
    </w:p>
    <w:p w:rsidR="00927B1D" w:rsidRDefault="00927B1D" w:rsidP="00DC7D1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C7D14">
        <w:rPr>
          <w:sz w:val="28"/>
          <w:szCs w:val="28"/>
        </w:rPr>
        <w:t>- «минутки безопасности»;</w:t>
      </w:r>
    </w:p>
    <w:p w:rsidR="00927B1D" w:rsidRPr="00DC7D14" w:rsidRDefault="00927B1D" w:rsidP="00DC7D1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физминутки;</w:t>
      </w:r>
    </w:p>
    <w:p w:rsidR="00927B1D" w:rsidRPr="00DC7D14" w:rsidRDefault="00927B1D" w:rsidP="00DC7D1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C7D14">
        <w:rPr>
          <w:sz w:val="28"/>
          <w:szCs w:val="28"/>
        </w:rPr>
        <w:t>- моделирование заданных ситуаций;</w:t>
      </w:r>
    </w:p>
    <w:p w:rsidR="00927B1D" w:rsidRPr="00DC7D14" w:rsidRDefault="00927B1D" w:rsidP="00DC7D14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C7D14">
        <w:rPr>
          <w:sz w:val="28"/>
          <w:szCs w:val="28"/>
        </w:rPr>
        <w:t>- дидактическая игра;</w:t>
      </w:r>
    </w:p>
    <w:p w:rsidR="00927B1D" w:rsidRPr="00BF714C" w:rsidRDefault="00927B1D" w:rsidP="00BF7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714C">
        <w:rPr>
          <w:rFonts w:ascii="Times New Roman" w:hAnsi="Times New Roman" w:cs="Times New Roman"/>
          <w:sz w:val="28"/>
          <w:szCs w:val="28"/>
          <w:lang w:val="ru-RU"/>
        </w:rPr>
        <w:t xml:space="preserve">Всем известно, что воспитание ребенка начинается в семье.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F714C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детей неразрывно связано с педагогическим просвещением родителей.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714C">
        <w:rPr>
          <w:rFonts w:ascii="Times New Roman" w:hAnsi="Times New Roman" w:cs="Times New Roman"/>
          <w:sz w:val="28"/>
          <w:szCs w:val="28"/>
          <w:lang w:val="ru-RU"/>
        </w:rPr>
        <w:t>Именно родителями закладываются основы характера ребенка, формируются особенности его взаимоотношения с окружающими людьми. И задача педагога, непосредственно наблюдающего ребенка и знающего его проблемы, привлечь родителя к сотрудничеству.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714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27B1D" w:rsidRPr="00DC7D14" w:rsidRDefault="00927B1D" w:rsidP="00DC7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4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927B1D" w:rsidRPr="00DC7D14" w:rsidSect="000A5F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B1D" w:rsidRDefault="00927B1D" w:rsidP="000A5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:rsidR="00927B1D" w:rsidRDefault="00927B1D" w:rsidP="000A5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B1D" w:rsidRDefault="00927B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:rsidR="00927B1D" w:rsidRDefault="00927B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F1F96"/>
    <w:multiLevelType w:val="multilevel"/>
    <w:tmpl w:val="F580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F380C"/>
    <w:multiLevelType w:val="multilevel"/>
    <w:tmpl w:val="E558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E5AE1"/>
    <w:multiLevelType w:val="multilevel"/>
    <w:tmpl w:val="633E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F6DDA"/>
    <w:multiLevelType w:val="multilevel"/>
    <w:tmpl w:val="2674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F2AB8"/>
    <w:multiLevelType w:val="multilevel"/>
    <w:tmpl w:val="2C72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84656"/>
    <w:multiLevelType w:val="multilevel"/>
    <w:tmpl w:val="3440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677438"/>
    <w:multiLevelType w:val="multilevel"/>
    <w:tmpl w:val="D34CC3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5357832"/>
    <w:multiLevelType w:val="multilevel"/>
    <w:tmpl w:val="B5202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2B72F1C"/>
    <w:multiLevelType w:val="multilevel"/>
    <w:tmpl w:val="E09C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D22623"/>
    <w:multiLevelType w:val="multilevel"/>
    <w:tmpl w:val="A130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FAD"/>
    <w:rsid w:val="000A5FAD"/>
    <w:rsid w:val="00175BE6"/>
    <w:rsid w:val="00303305"/>
    <w:rsid w:val="00332851"/>
    <w:rsid w:val="0038266C"/>
    <w:rsid w:val="003870EE"/>
    <w:rsid w:val="003B5544"/>
    <w:rsid w:val="004B3606"/>
    <w:rsid w:val="004E1B3D"/>
    <w:rsid w:val="00502C93"/>
    <w:rsid w:val="005B7C15"/>
    <w:rsid w:val="005F351E"/>
    <w:rsid w:val="00691FB6"/>
    <w:rsid w:val="00927B1D"/>
    <w:rsid w:val="00951DFC"/>
    <w:rsid w:val="00A225FF"/>
    <w:rsid w:val="00A56C22"/>
    <w:rsid w:val="00B3381E"/>
    <w:rsid w:val="00BF714C"/>
    <w:rsid w:val="00C71039"/>
    <w:rsid w:val="00DC7D14"/>
    <w:rsid w:val="00DE3F2C"/>
    <w:rsid w:val="00FC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A5F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5FAD"/>
    <w:pPr>
      <w:keepNext/>
      <w:keepLines/>
      <w:spacing w:before="480" w:after="0"/>
      <w:outlineLvl w:val="0"/>
    </w:pPr>
    <w:rPr>
      <w:b/>
      <w:bCs/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5FAD"/>
    <w:pPr>
      <w:keepNext/>
      <w:keepLines/>
      <w:spacing w:before="200" w:after="0"/>
      <w:outlineLvl w:val="1"/>
    </w:pPr>
    <w:rPr>
      <w:b/>
      <w:bCs/>
      <w:color w:val="000000"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5FAD"/>
    <w:pPr>
      <w:keepNext/>
      <w:keepLines/>
      <w:spacing w:before="200" w:after="0"/>
      <w:outlineLvl w:val="2"/>
    </w:pPr>
    <w:rPr>
      <w:b/>
      <w:bCs/>
      <w:i/>
      <w:iCs/>
      <w:color w:val="000000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5FAD"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5FAD"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5FAD"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5FAD"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A5FAD"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A5FAD"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1B3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1B3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E1B3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E1B3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E1B3D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E1B3D"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E1B3D"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E1B3D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E1B3D"/>
    <w:rPr>
      <w:rFonts w:ascii="Cambria" w:hAnsi="Cambria" w:cs="Times New Roman"/>
      <w:lang w:val="en-US" w:eastAsia="en-US"/>
    </w:rPr>
  </w:style>
  <w:style w:type="table" w:styleId="TableGrid">
    <w:name w:val="Table Grid"/>
    <w:basedOn w:val="TableNormal"/>
    <w:uiPriority w:val="99"/>
    <w:rsid w:val="000A5F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0A5FA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1">
    <w:name w:val="Lined - Accent 1"/>
    <w:uiPriority w:val="99"/>
    <w:rsid w:val="000A5FA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2">
    <w:name w:val="Lined - Accent 2"/>
    <w:uiPriority w:val="99"/>
    <w:rsid w:val="000A5FA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3">
    <w:name w:val="Lined - Accent 3"/>
    <w:uiPriority w:val="99"/>
    <w:rsid w:val="000A5FA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4">
    <w:name w:val="Lined - Accent 4"/>
    <w:uiPriority w:val="99"/>
    <w:rsid w:val="000A5FA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5">
    <w:name w:val="Lined - Accent 5"/>
    <w:uiPriority w:val="99"/>
    <w:rsid w:val="000A5FA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6">
    <w:name w:val="Lined - Accent 6"/>
    <w:uiPriority w:val="99"/>
    <w:rsid w:val="000A5FA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">
    <w:name w:val="Bordered"/>
    <w:uiPriority w:val="99"/>
    <w:rsid w:val="000A5F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1">
    <w:name w:val="Bordered - Accent 1"/>
    <w:uiPriority w:val="99"/>
    <w:rsid w:val="000A5F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2">
    <w:name w:val="Bordered - Accent 2"/>
    <w:uiPriority w:val="99"/>
    <w:rsid w:val="000A5F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3">
    <w:name w:val="Bordered - Accent 3"/>
    <w:uiPriority w:val="99"/>
    <w:rsid w:val="000A5F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4">
    <w:name w:val="Bordered - Accent 4"/>
    <w:uiPriority w:val="99"/>
    <w:rsid w:val="000A5F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5">
    <w:name w:val="Bordered - Accent 5"/>
    <w:uiPriority w:val="99"/>
    <w:rsid w:val="000A5F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6">
    <w:name w:val="Bordered - Accent 6"/>
    <w:uiPriority w:val="99"/>
    <w:rsid w:val="000A5FA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">
    <w:name w:val="Bordered &amp; Lined"/>
    <w:uiPriority w:val="99"/>
    <w:rsid w:val="000A5FA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1">
    <w:name w:val="Bordered &amp; Lined - Accent 1"/>
    <w:uiPriority w:val="99"/>
    <w:rsid w:val="000A5FA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2">
    <w:name w:val="Bordered &amp; Lined - Accent 2"/>
    <w:uiPriority w:val="99"/>
    <w:rsid w:val="000A5FA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3">
    <w:name w:val="Bordered &amp; Lined - Accent 3"/>
    <w:uiPriority w:val="99"/>
    <w:rsid w:val="000A5FA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4">
    <w:name w:val="Bordered &amp; Lined - Accent 4"/>
    <w:uiPriority w:val="99"/>
    <w:rsid w:val="000A5FA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5">
    <w:name w:val="Bordered &amp; Lined - Accent 5"/>
    <w:uiPriority w:val="99"/>
    <w:rsid w:val="000A5FA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6">
    <w:name w:val="Bordered &amp; Lined - Accent 6"/>
    <w:uiPriority w:val="99"/>
    <w:rsid w:val="000A5FA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character" w:styleId="Hyperlink">
    <w:name w:val="Hyperlink"/>
    <w:basedOn w:val="DefaultParagraphFont"/>
    <w:uiPriority w:val="99"/>
    <w:rsid w:val="000A5FAD"/>
    <w:rPr>
      <w:rFonts w:cs="Times New Roman"/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A5FAD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5FAD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0A5FAD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0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1B3D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0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1B3D"/>
    <w:rPr>
      <w:rFonts w:cs="Times New Roman"/>
      <w:lang w:val="en-US" w:eastAsia="en-US"/>
    </w:rPr>
  </w:style>
  <w:style w:type="paragraph" w:styleId="NoSpacing">
    <w:name w:val="No Spacing"/>
    <w:uiPriority w:val="99"/>
    <w:qFormat/>
    <w:rsid w:val="000A5F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0A5FAD"/>
    <w:pPr>
      <w:ind w:left="4536"/>
      <w:jc w:val="both"/>
    </w:pPr>
    <w:rPr>
      <w:i/>
      <w:iCs/>
      <w:color w:val="373737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99"/>
    <w:locked/>
    <w:rsid w:val="004E1B3D"/>
    <w:rPr>
      <w:rFonts w:cs="Times New Roman"/>
      <w:i/>
      <w:iCs/>
      <w:color w:val="000000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0A5FAD"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E1B3D"/>
    <w:rPr>
      <w:rFonts w:ascii="Cambria" w:hAnsi="Cambria" w:cs="Times New Roman"/>
      <w:sz w:val="24"/>
      <w:szCs w:val="24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A5FAD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E1B3D"/>
    <w:rPr>
      <w:rFonts w:cs="Times New Roman"/>
      <w:b/>
      <w:bCs/>
      <w:i/>
      <w:iCs/>
      <w:color w:val="4F81BD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0A5FAD"/>
    <w:pPr>
      <w:pBdr>
        <w:bottom w:val="single" w:sz="24" w:space="0" w:color="000000"/>
      </w:pBdr>
      <w:spacing w:before="300" w:after="80" w:line="240" w:lineRule="auto"/>
      <w:contextualSpacing/>
    </w:pPr>
    <w:rPr>
      <w:b/>
      <w:bCs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4E1B3D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0A5FAD"/>
    <w:pPr>
      <w:ind w:left="720"/>
      <w:contextualSpacing/>
    </w:pPr>
  </w:style>
  <w:style w:type="paragraph" w:styleId="NormalWeb">
    <w:name w:val="Normal (Web)"/>
    <w:basedOn w:val="Normal"/>
    <w:uiPriority w:val="99"/>
    <w:rsid w:val="00A225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6">
    <w:name w:val="c6"/>
    <w:basedOn w:val="Normal"/>
    <w:uiPriority w:val="99"/>
    <w:rsid w:val="004B36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c21">
    <w:name w:val="c21"/>
    <w:basedOn w:val="DefaultParagraphFont"/>
    <w:uiPriority w:val="99"/>
    <w:rsid w:val="004B3606"/>
    <w:rPr>
      <w:rFonts w:cs="Times New Roman"/>
    </w:rPr>
  </w:style>
  <w:style w:type="paragraph" w:customStyle="1" w:styleId="c18">
    <w:name w:val="c18"/>
    <w:basedOn w:val="Normal"/>
    <w:uiPriority w:val="99"/>
    <w:rsid w:val="004B36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c13">
    <w:name w:val="c13"/>
    <w:basedOn w:val="DefaultParagraphFont"/>
    <w:uiPriority w:val="99"/>
    <w:rsid w:val="004B3606"/>
    <w:rPr>
      <w:rFonts w:cs="Times New Roman"/>
    </w:rPr>
  </w:style>
  <w:style w:type="paragraph" w:customStyle="1" w:styleId="c29">
    <w:name w:val="c29"/>
    <w:basedOn w:val="Normal"/>
    <w:uiPriority w:val="99"/>
    <w:rsid w:val="004B36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1">
    <w:name w:val="c1"/>
    <w:basedOn w:val="Normal"/>
    <w:uiPriority w:val="99"/>
    <w:rsid w:val="00951D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DefaultParagraphFont"/>
    <w:uiPriority w:val="99"/>
    <w:rsid w:val="00951DFC"/>
    <w:rPr>
      <w:rFonts w:cs="Times New Roman"/>
    </w:rPr>
  </w:style>
  <w:style w:type="character" w:customStyle="1" w:styleId="c0">
    <w:name w:val="c0"/>
    <w:basedOn w:val="DefaultParagraphFont"/>
    <w:uiPriority w:val="99"/>
    <w:rsid w:val="00951DFC"/>
    <w:rPr>
      <w:rFonts w:cs="Times New Roman"/>
    </w:rPr>
  </w:style>
  <w:style w:type="paragraph" w:customStyle="1" w:styleId="c1c7">
    <w:name w:val="c1 c7"/>
    <w:basedOn w:val="Normal"/>
    <w:uiPriority w:val="99"/>
    <w:rsid w:val="00951D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7</Pages>
  <Words>1450</Words>
  <Characters>8268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Елена</cp:lastModifiedBy>
  <cp:revision>4</cp:revision>
  <dcterms:created xsi:type="dcterms:W3CDTF">2021-10-08T18:23:00Z</dcterms:created>
  <dcterms:modified xsi:type="dcterms:W3CDTF">2021-10-09T15:58:00Z</dcterms:modified>
</cp:coreProperties>
</file>